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9" w:rsidRDefault="00684DB9" w:rsidP="00E044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rodiče,</w:t>
      </w:r>
    </w:p>
    <w:p w:rsidR="00684DB9" w:rsidRDefault="00684DB9" w:rsidP="00E04409">
      <w:pPr>
        <w:pStyle w:val="NormalWeb"/>
        <w:jc w:val="both"/>
        <w:rPr>
          <w:b/>
        </w:rPr>
      </w:pPr>
      <w:r w:rsidRPr="00FC1C58">
        <w:rPr>
          <w:rStyle w:val="centerusn"/>
          <w:b/>
        </w:rPr>
        <w:t>Rada městské části Praha 4 usnesením číslo 11R-379/2020 ze dne 3.</w:t>
      </w:r>
      <w:r>
        <w:rPr>
          <w:rStyle w:val="centerusn"/>
          <w:b/>
        </w:rPr>
        <w:t xml:space="preserve"> </w:t>
      </w:r>
      <w:r w:rsidRPr="00FC1C58">
        <w:rPr>
          <w:rStyle w:val="centerusn"/>
          <w:b/>
        </w:rPr>
        <w:t>6.</w:t>
      </w:r>
      <w:r>
        <w:rPr>
          <w:rStyle w:val="centerusn"/>
          <w:b/>
        </w:rPr>
        <w:t xml:space="preserve"> </w:t>
      </w:r>
      <w:r w:rsidRPr="00FC1C58">
        <w:rPr>
          <w:rStyle w:val="centerusn"/>
          <w:b/>
        </w:rPr>
        <w:t xml:space="preserve">2020 </w:t>
      </w:r>
      <w:r w:rsidRPr="00FC1C58">
        <w:rPr>
          <w:b/>
        </w:rPr>
        <w:t xml:space="preserve">schválila </w:t>
      </w:r>
      <w:r>
        <w:rPr>
          <w:b/>
        </w:rPr>
        <w:t xml:space="preserve">zajištění provozu </w:t>
      </w:r>
      <w:r w:rsidRPr="00FC1C58">
        <w:rPr>
          <w:b/>
        </w:rPr>
        <w:t>školních družin v základních školách v období červenec – srpen 2020</w:t>
      </w:r>
      <w:r>
        <w:rPr>
          <w:b/>
        </w:rPr>
        <w:t xml:space="preserve"> následovně:</w:t>
      </w:r>
    </w:p>
    <w:p w:rsidR="00684DB9" w:rsidRDefault="00684DB9" w:rsidP="00E04409">
      <w:pPr>
        <w:pStyle w:val="NormalWeb"/>
        <w:jc w:val="both"/>
      </w:pPr>
      <w:r>
        <w:t xml:space="preserve">a) v termínu od 1. 7. do 3. 7. 2020 přerušení činnosti školních družin ve všech základních školách zřizovaných MČ Praha 4 </w:t>
      </w:r>
    </w:p>
    <w:p w:rsidR="00684DB9" w:rsidRDefault="00684DB9" w:rsidP="00E04409">
      <w:pPr>
        <w:pStyle w:val="NormalWeb"/>
        <w:jc w:val="both"/>
      </w:pPr>
      <w:r>
        <w:t xml:space="preserve">b) v termínu od 7. 7. do 31. 7. 2020 zajištění provozu ŠD v ZŠ Filosofská, ZŠ Křesomyslova a ZŠ Na Líše </w:t>
      </w:r>
    </w:p>
    <w:p w:rsidR="00684DB9" w:rsidRDefault="00684DB9" w:rsidP="00E04409">
      <w:pPr>
        <w:pStyle w:val="NormalWeb"/>
        <w:jc w:val="both"/>
      </w:pPr>
      <w:r>
        <w:t xml:space="preserve">c) v termínu od 3. 8. 2020 do 21. 8. 2020 zajištění provozu ve Škole Kavčí hory,  ZŠ Na Planině a  ZŠ U Krčského lesa  </w:t>
      </w:r>
    </w:p>
    <w:p w:rsidR="00684DB9" w:rsidRDefault="00684DB9" w:rsidP="00E04409">
      <w:pPr>
        <w:pStyle w:val="NormalWeb"/>
        <w:jc w:val="both"/>
      </w:pPr>
      <w:r>
        <w:t>d) v termínu od 24. 8. do 31. 8. 2020 přerušení činnosti školních družin ve všech základních školách zřizovaných MČ Praha 4</w:t>
      </w:r>
    </w:p>
    <w:p w:rsidR="00684DB9" w:rsidRPr="00FC1C58" w:rsidRDefault="00684DB9" w:rsidP="00E04409">
      <w:pPr>
        <w:pStyle w:val="NormalWeb"/>
        <w:jc w:val="both"/>
        <w:rPr>
          <w:b/>
        </w:rPr>
      </w:pPr>
      <w:r>
        <w:t>e) od 1. 9. 2020 budou v provozu všechny základní školy a ŠD zřizované MČ Praha 4</w:t>
      </w:r>
    </w:p>
    <w:p w:rsidR="00684DB9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684DB9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871E2E">
        <w:rPr>
          <w:rFonts w:ascii="Times New Roman" w:hAnsi="Times New Roman"/>
          <w:b/>
          <w:sz w:val="24"/>
          <w:szCs w:val="24"/>
        </w:rPr>
        <w:t>Pro zájemce o prázdninový provoz</w:t>
      </w:r>
      <w:r>
        <w:rPr>
          <w:rFonts w:ascii="Times New Roman" w:hAnsi="Times New Roman"/>
          <w:b/>
          <w:sz w:val="24"/>
          <w:szCs w:val="24"/>
        </w:rPr>
        <w:t xml:space="preserve"> ŠD</w:t>
      </w:r>
      <w:r w:rsidRPr="00871E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 pro žáky</w:t>
      </w:r>
      <w:r w:rsidRPr="00871E2E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 xml:space="preserve"> naší základní školy </w:t>
      </w:r>
      <w:r w:rsidRPr="00871E2E">
        <w:rPr>
          <w:rFonts w:ascii="Times New Roman" w:hAnsi="Times New Roman"/>
          <w:b/>
          <w:sz w:val="24"/>
          <w:szCs w:val="24"/>
        </w:rPr>
        <w:t>přednostně určena</w:t>
      </w:r>
    </w:p>
    <w:p w:rsidR="00684DB9" w:rsidRPr="00C84000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84DB9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v měsíci červenci - Základní škola</w:t>
      </w:r>
      <w:r w:rsidRPr="003511E6">
        <w:rPr>
          <w:rFonts w:ascii="Times New Roman" w:hAnsi="Times New Roman"/>
          <w:b/>
          <w:sz w:val="32"/>
          <w:szCs w:val="32"/>
          <w:u w:val="single"/>
        </w:rPr>
        <w:t xml:space="preserve">, Praha 4, </w:t>
      </w:r>
      <w:r>
        <w:rPr>
          <w:rFonts w:ascii="Times New Roman" w:hAnsi="Times New Roman"/>
          <w:b/>
          <w:sz w:val="32"/>
          <w:szCs w:val="32"/>
          <w:u w:val="single"/>
        </w:rPr>
        <w:t>Křesomyslova 2</w:t>
      </w:r>
    </w:p>
    <w:p w:rsidR="00684DB9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684DB9" w:rsidRPr="00C84000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84DB9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v měsíci srpnu –  Škola Kavčí hory – MŠ, ZŠ a SOŠS, </w:t>
      </w:r>
      <w:r w:rsidRPr="003511E6">
        <w:rPr>
          <w:rFonts w:ascii="Times New Roman" w:hAnsi="Times New Roman"/>
          <w:b/>
          <w:sz w:val="32"/>
          <w:szCs w:val="32"/>
          <w:u w:val="single"/>
        </w:rPr>
        <w:t xml:space="preserve"> Praha 4, </w:t>
      </w:r>
    </w:p>
    <w:p w:rsidR="00684DB9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K Sídlišti 840</w:t>
      </w:r>
    </w:p>
    <w:p w:rsidR="00684DB9" w:rsidRDefault="00684DB9" w:rsidP="00E044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684DB9" w:rsidRPr="00D02530" w:rsidRDefault="00684DB9" w:rsidP="00E04409">
      <w:pPr>
        <w:pStyle w:val="NormalWeb"/>
        <w:jc w:val="both"/>
        <w:rPr>
          <w:u w:val="single"/>
        </w:rPr>
      </w:pPr>
      <w:r w:rsidRPr="00D02530">
        <w:rPr>
          <w:u w:val="single"/>
        </w:rPr>
        <w:t>Přihlášky k prázdninovému provozu v</w:t>
      </w:r>
      <w:r>
        <w:rPr>
          <w:u w:val="single"/>
        </w:rPr>
        <w:t> ZŠ Křesomyslova a ve Škole Kavčí hory</w:t>
      </w:r>
      <w:r w:rsidRPr="00D02530">
        <w:rPr>
          <w:u w:val="single"/>
        </w:rPr>
        <w:t xml:space="preserve"> získáte:</w:t>
      </w:r>
    </w:p>
    <w:p w:rsidR="00684DB9" w:rsidRDefault="00684DB9" w:rsidP="00E04409">
      <w:pPr>
        <w:pStyle w:val="NormalWeb"/>
        <w:numPr>
          <w:ilvl w:val="0"/>
          <w:numId w:val="1"/>
        </w:numPr>
        <w:jc w:val="both"/>
      </w:pPr>
      <w:r>
        <w:t>na webových stránkách příslušných ZŠ</w:t>
      </w:r>
    </w:p>
    <w:p w:rsidR="00684DB9" w:rsidRDefault="00684DB9" w:rsidP="00E04409">
      <w:pPr>
        <w:pStyle w:val="NormalWeb"/>
        <w:numPr>
          <w:ilvl w:val="0"/>
          <w:numId w:val="1"/>
        </w:numPr>
        <w:jc w:val="both"/>
      </w:pPr>
      <w:r>
        <w:t>ve své kmenové ZŠ</w:t>
      </w:r>
    </w:p>
    <w:p w:rsidR="00684DB9" w:rsidRDefault="00684DB9" w:rsidP="00E04409">
      <w:pPr>
        <w:pStyle w:val="NormalWeb"/>
        <w:jc w:val="both"/>
      </w:pPr>
      <w:r>
        <w:rPr>
          <w:u w:val="single"/>
        </w:rPr>
        <w:t>Vyplněnou a podepsanou přihlášku je nutné</w:t>
      </w:r>
      <w:r>
        <w:t>:</w:t>
      </w:r>
    </w:p>
    <w:p w:rsidR="00684DB9" w:rsidRPr="00C84000" w:rsidRDefault="00684DB9" w:rsidP="00E0440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C2D63">
        <w:rPr>
          <w:rFonts w:ascii="Times New Roman" w:hAnsi="Times New Roman"/>
          <w:sz w:val="24"/>
          <w:u w:val="single"/>
        </w:rPr>
        <w:t xml:space="preserve">zaslat </w:t>
      </w:r>
      <w:r w:rsidRPr="005F4945">
        <w:rPr>
          <w:rFonts w:ascii="Times New Roman" w:hAnsi="Times New Roman"/>
          <w:sz w:val="24"/>
          <w:u w:val="single"/>
        </w:rPr>
        <w:t>elektronickou poštou nebo datovou schránkou</w:t>
      </w:r>
      <w:r w:rsidRPr="005F4945">
        <w:rPr>
          <w:rFonts w:ascii="Times New Roman" w:hAnsi="Times New Roman"/>
          <w:sz w:val="24"/>
        </w:rPr>
        <w:t xml:space="preserve"> </w:t>
      </w:r>
      <w:r w:rsidRPr="00CC2D63"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z w:val="24"/>
        </w:rPr>
        <w:t>příslušné ZŠ</w:t>
      </w:r>
      <w:r w:rsidRPr="00CC2D63">
        <w:rPr>
          <w:rFonts w:ascii="Times New Roman" w:hAnsi="Times New Roman"/>
          <w:sz w:val="24"/>
        </w:rPr>
        <w:t xml:space="preserve">, nejpozději </w:t>
      </w:r>
      <w:r>
        <w:rPr>
          <w:rFonts w:ascii="Times New Roman" w:hAnsi="Times New Roman"/>
          <w:sz w:val="24"/>
        </w:rPr>
        <w:br/>
      </w:r>
      <w:bookmarkStart w:id="0" w:name="_GoBack"/>
      <w:bookmarkEnd w:id="0"/>
      <w:r w:rsidRPr="00CC2D63">
        <w:rPr>
          <w:rFonts w:ascii="Times New Roman" w:hAnsi="Times New Roman"/>
          <w:sz w:val="24"/>
          <w:u w:val="single"/>
        </w:rPr>
        <w:t xml:space="preserve">do </w:t>
      </w:r>
      <w:r>
        <w:rPr>
          <w:rFonts w:ascii="Times New Roman" w:hAnsi="Times New Roman"/>
          <w:sz w:val="24"/>
          <w:u w:val="single"/>
        </w:rPr>
        <w:t>16</w:t>
      </w:r>
      <w:r w:rsidRPr="00CC2D63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</w:rPr>
        <w:t xml:space="preserve"> 6.2020 do 17.00 hodin; </w:t>
      </w:r>
      <w:r w:rsidRPr="00C84000">
        <w:rPr>
          <w:rFonts w:ascii="Times New Roman" w:hAnsi="Times New Roman"/>
          <w:sz w:val="24"/>
        </w:rPr>
        <w:t>při odeslání přihlášky je nutné zároveň uhradit</w:t>
      </w:r>
      <w:r w:rsidRPr="00D53BB7">
        <w:rPr>
          <w:rFonts w:ascii="Times New Roman" w:hAnsi="Times New Roman"/>
          <w:b/>
          <w:sz w:val="24"/>
        </w:rPr>
        <w:t xml:space="preserve"> školné</w:t>
      </w:r>
      <w:r>
        <w:rPr>
          <w:rFonts w:ascii="Times New Roman" w:hAnsi="Times New Roman"/>
          <w:sz w:val="24"/>
        </w:rPr>
        <w:t xml:space="preserve"> a případné </w:t>
      </w:r>
      <w:r w:rsidRPr="00D53BB7">
        <w:rPr>
          <w:rFonts w:ascii="Times New Roman" w:hAnsi="Times New Roman"/>
          <w:b/>
          <w:sz w:val="24"/>
        </w:rPr>
        <w:t>stravné</w:t>
      </w:r>
      <w:r>
        <w:rPr>
          <w:rFonts w:ascii="Times New Roman" w:hAnsi="Times New Roman"/>
          <w:sz w:val="24"/>
        </w:rPr>
        <w:t xml:space="preserve"> - pokud žák bude ve škole obědvat (</w:t>
      </w:r>
      <w:r w:rsidRPr="00C84000">
        <w:rPr>
          <w:rFonts w:ascii="Times New Roman" w:hAnsi="Times New Roman"/>
          <w:sz w:val="24"/>
        </w:rPr>
        <w:t xml:space="preserve">č. účtu </w:t>
      </w:r>
      <w:r>
        <w:rPr>
          <w:rFonts w:ascii="Times New Roman" w:hAnsi="Times New Roman"/>
          <w:sz w:val="24"/>
        </w:rPr>
        <w:t xml:space="preserve">a kontaktní údaje naleznete </w:t>
      </w:r>
      <w:r w:rsidRPr="00C84000">
        <w:rPr>
          <w:rFonts w:ascii="Times New Roman" w:hAnsi="Times New Roman"/>
          <w:sz w:val="24"/>
        </w:rPr>
        <w:t>na přihlášce</w:t>
      </w:r>
      <w:r>
        <w:rPr>
          <w:rFonts w:ascii="Times New Roman" w:hAnsi="Times New Roman"/>
          <w:sz w:val="24"/>
        </w:rPr>
        <w:t>)</w:t>
      </w:r>
    </w:p>
    <w:p w:rsidR="00684DB9" w:rsidRDefault="00684DB9" w:rsidP="00E0440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F4945">
        <w:rPr>
          <w:rFonts w:ascii="Times New Roman" w:hAnsi="Times New Roman"/>
          <w:sz w:val="24"/>
          <w:u w:val="single"/>
        </w:rPr>
        <w:t>doručit poštou</w:t>
      </w:r>
      <w:r w:rsidRPr="005F4945">
        <w:rPr>
          <w:rFonts w:ascii="Times New Roman" w:hAnsi="Times New Roman"/>
          <w:sz w:val="24"/>
        </w:rPr>
        <w:t xml:space="preserve"> do </w:t>
      </w:r>
      <w:r w:rsidRPr="00E04409">
        <w:rPr>
          <w:rFonts w:ascii="Times New Roman" w:hAnsi="Times New Roman"/>
          <w:sz w:val="24"/>
        </w:rPr>
        <w:t>příslušné ZŠ, nejpozději</w:t>
      </w:r>
      <w:r w:rsidRPr="005F4945">
        <w:rPr>
          <w:rFonts w:ascii="Times New Roman" w:hAnsi="Times New Roman"/>
          <w:sz w:val="24"/>
        </w:rPr>
        <w:t xml:space="preserve"> </w:t>
      </w:r>
      <w:r w:rsidRPr="00E04409">
        <w:rPr>
          <w:rFonts w:ascii="Times New Roman" w:hAnsi="Times New Roman"/>
          <w:sz w:val="24"/>
          <w:u w:val="single"/>
        </w:rPr>
        <w:t>do 16.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E04409">
        <w:rPr>
          <w:rFonts w:ascii="Times New Roman" w:hAnsi="Times New Roman"/>
          <w:sz w:val="24"/>
          <w:u w:val="single"/>
        </w:rPr>
        <w:t>6.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E04409">
        <w:rPr>
          <w:rFonts w:ascii="Times New Roman" w:hAnsi="Times New Roman"/>
          <w:sz w:val="24"/>
          <w:u w:val="single"/>
        </w:rPr>
        <w:t>2020 do 17.00 hodin</w:t>
      </w:r>
      <w:r w:rsidRPr="005F4945">
        <w:rPr>
          <w:rFonts w:ascii="Times New Roman" w:hAnsi="Times New Roman"/>
          <w:sz w:val="24"/>
        </w:rPr>
        <w:t xml:space="preserve"> a uhradit stravné (převodem na účet uvedený na přihlášce) </w:t>
      </w:r>
    </w:p>
    <w:p w:rsidR="00684DB9" w:rsidRPr="005F4945" w:rsidRDefault="00684DB9" w:rsidP="00E0440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5F4945">
        <w:rPr>
          <w:rFonts w:ascii="Times New Roman" w:hAnsi="Times New Roman"/>
          <w:sz w:val="24"/>
          <w:u w:val="single"/>
        </w:rPr>
        <w:t>doručit osobně</w:t>
      </w:r>
      <w:r w:rsidRPr="005F4945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příslušné ZŠ</w:t>
      </w:r>
      <w:r w:rsidRPr="005F4945">
        <w:rPr>
          <w:rFonts w:ascii="Times New Roman" w:hAnsi="Times New Roman"/>
          <w:sz w:val="24"/>
        </w:rPr>
        <w:t xml:space="preserve">, a to </w:t>
      </w:r>
      <w:r w:rsidRPr="005F4945">
        <w:rPr>
          <w:rFonts w:ascii="Times New Roman" w:hAnsi="Times New Roman"/>
          <w:b/>
          <w:sz w:val="24"/>
          <w:u w:val="single"/>
        </w:rPr>
        <w:t xml:space="preserve">dne </w:t>
      </w:r>
      <w:r>
        <w:rPr>
          <w:rFonts w:ascii="Times New Roman" w:hAnsi="Times New Roman"/>
          <w:b/>
          <w:sz w:val="24"/>
          <w:u w:val="single"/>
        </w:rPr>
        <w:t xml:space="preserve">16. 6. </w:t>
      </w:r>
      <w:r w:rsidRPr="005F4945">
        <w:rPr>
          <w:rFonts w:ascii="Times New Roman" w:hAnsi="Times New Roman"/>
          <w:b/>
          <w:sz w:val="24"/>
          <w:u w:val="single"/>
        </w:rPr>
        <w:t>2020</w:t>
      </w:r>
      <w:r w:rsidRPr="005F4945">
        <w:rPr>
          <w:rFonts w:ascii="Times New Roman" w:hAnsi="Times New Roman"/>
          <w:sz w:val="24"/>
          <w:u w:val="single"/>
        </w:rPr>
        <w:t xml:space="preserve"> od 13.00 do 17.00</w:t>
      </w:r>
      <w:r w:rsidRPr="005F4945">
        <w:rPr>
          <w:rFonts w:ascii="Times New Roman" w:hAnsi="Times New Roman"/>
          <w:sz w:val="24"/>
        </w:rPr>
        <w:t xml:space="preserve"> hodin a zároveň na místě uhradit stravné</w:t>
      </w:r>
    </w:p>
    <w:p w:rsidR="00684DB9" w:rsidRDefault="00684DB9" w:rsidP="00E04409">
      <w:pPr>
        <w:pStyle w:val="NormalWeb"/>
        <w:jc w:val="both"/>
      </w:pPr>
      <w:r>
        <w:t>S ohledem na provedený průzkum a zjištění předběžného zájmu o umístění žáků do letní prázdninové družiny je kapacita ZŠ Křesomyslova a Školy Kavčí hory dostačující. Předpokládáme umístění všech přihlášených žáků.</w:t>
      </w:r>
    </w:p>
    <w:p w:rsidR="00684DB9" w:rsidRDefault="00684DB9" w:rsidP="00E04409">
      <w:pPr>
        <w:pStyle w:val="NormalWeb"/>
        <w:jc w:val="both"/>
      </w:pPr>
    </w:p>
    <w:sectPr w:rsidR="00684DB9" w:rsidSect="00E04409">
      <w:pgSz w:w="11906" w:h="16838"/>
      <w:pgMar w:top="794" w:right="1418" w:bottom="79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78A1"/>
    <w:multiLevelType w:val="hybridMultilevel"/>
    <w:tmpl w:val="391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A46BB"/>
    <w:multiLevelType w:val="hybridMultilevel"/>
    <w:tmpl w:val="514A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776"/>
    <w:rsid w:val="0002082E"/>
    <w:rsid w:val="003511E6"/>
    <w:rsid w:val="003F211F"/>
    <w:rsid w:val="004A22D3"/>
    <w:rsid w:val="005F4945"/>
    <w:rsid w:val="00642074"/>
    <w:rsid w:val="006815DD"/>
    <w:rsid w:val="00684DB9"/>
    <w:rsid w:val="006D3498"/>
    <w:rsid w:val="007C2DD7"/>
    <w:rsid w:val="00812919"/>
    <w:rsid w:val="00871E2E"/>
    <w:rsid w:val="0087753E"/>
    <w:rsid w:val="00884F7C"/>
    <w:rsid w:val="009A0598"/>
    <w:rsid w:val="00C84000"/>
    <w:rsid w:val="00CC2D63"/>
    <w:rsid w:val="00CF2776"/>
    <w:rsid w:val="00D02530"/>
    <w:rsid w:val="00D53BB7"/>
    <w:rsid w:val="00D91AB5"/>
    <w:rsid w:val="00E04409"/>
    <w:rsid w:val="00F87226"/>
    <w:rsid w:val="00FC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usn">
    <w:name w:val="centerusn"/>
    <w:basedOn w:val="DefaultParagraphFont"/>
    <w:uiPriority w:val="99"/>
    <w:rsid w:val="00CF2776"/>
    <w:rPr>
      <w:rFonts w:cs="Times New Roman"/>
    </w:rPr>
  </w:style>
  <w:style w:type="paragraph" w:styleId="NormalWeb">
    <w:name w:val="Normal (Web)"/>
    <w:basedOn w:val="Normal"/>
    <w:uiPriority w:val="99"/>
    <w:rsid w:val="00CF2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Spacing">
    <w:name w:val="No Spacing"/>
    <w:uiPriority w:val="99"/>
    <w:qFormat/>
    <w:rsid w:val="00CF2776"/>
    <w:rPr>
      <w:lang w:eastAsia="en-US"/>
    </w:rPr>
  </w:style>
  <w:style w:type="character" w:styleId="Hyperlink">
    <w:name w:val="Hyperlink"/>
    <w:basedOn w:val="DefaultParagraphFont"/>
    <w:uiPriority w:val="99"/>
    <w:rsid w:val="00CF277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274</Words>
  <Characters>1617</Characters>
  <Application>Microsoft Office Outlook</Application>
  <DocSecurity>0</DocSecurity>
  <Lines>0</Lines>
  <Paragraphs>0</Paragraphs>
  <ScaleCrop>false</ScaleCrop>
  <Company>MU Praha 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Michalicová Gabriela [P4]</dc:creator>
  <cp:keywords/>
  <dc:description/>
  <cp:lastModifiedBy>Hana Holmanová</cp:lastModifiedBy>
  <cp:revision>4</cp:revision>
  <cp:lastPrinted>2020-06-08T08:34:00Z</cp:lastPrinted>
  <dcterms:created xsi:type="dcterms:W3CDTF">2020-06-08T11:16:00Z</dcterms:created>
  <dcterms:modified xsi:type="dcterms:W3CDTF">2020-06-08T19:05:00Z</dcterms:modified>
</cp:coreProperties>
</file>